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E3" w:rsidRDefault="00F474E3" w:rsidP="0037223C">
      <w:pPr>
        <w:jc w:val="center"/>
        <w:rPr>
          <w:rFonts w:ascii="Times New Roman" w:hAnsi="Times New Roman"/>
          <w:sz w:val="28"/>
          <w:szCs w:val="28"/>
        </w:rPr>
      </w:pPr>
      <w:r w:rsidRPr="0037223C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домов, в которых прекращен договор управления.</w:t>
      </w:r>
    </w:p>
    <w:p w:rsidR="00F474E3" w:rsidRDefault="00F474E3" w:rsidP="0037223C">
      <w:pPr>
        <w:tabs>
          <w:tab w:val="left" w:pos="63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ОАО «РМПМК-3»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4053"/>
        <w:gridCol w:w="2636"/>
        <w:gridCol w:w="2021"/>
      </w:tblGrid>
      <w:tr w:rsidR="00F474E3" w:rsidRPr="005E451C" w:rsidTr="00CA5B25">
        <w:tc>
          <w:tcPr>
            <w:tcW w:w="86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053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636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Дата прекращения</w:t>
            </w:r>
          </w:p>
        </w:tc>
        <w:tc>
          <w:tcPr>
            <w:tcW w:w="202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прекращения</w:t>
            </w:r>
          </w:p>
        </w:tc>
      </w:tr>
      <w:tr w:rsidR="00F474E3" w:rsidRPr="005E451C" w:rsidTr="00CA5B25">
        <w:tc>
          <w:tcPr>
            <w:tcW w:w="86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F474E3" w:rsidRPr="005E451C" w:rsidRDefault="00F474E3" w:rsidP="005E4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Тимакова, д.11</w:t>
            </w:r>
          </w:p>
        </w:tc>
        <w:tc>
          <w:tcPr>
            <w:tcW w:w="2636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31.08.2013</w:t>
            </w:r>
          </w:p>
        </w:tc>
        <w:tc>
          <w:tcPr>
            <w:tcW w:w="202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обоюдному согласию</w:t>
            </w:r>
          </w:p>
        </w:tc>
      </w:tr>
      <w:tr w:rsidR="00F474E3" w:rsidRPr="005E451C" w:rsidTr="00CA5B25">
        <w:tc>
          <w:tcPr>
            <w:tcW w:w="86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F474E3" w:rsidRPr="005E451C" w:rsidRDefault="00F474E3" w:rsidP="005E4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Новоселов, д.33/1</w:t>
            </w:r>
          </w:p>
        </w:tc>
        <w:tc>
          <w:tcPr>
            <w:tcW w:w="2636" w:type="dxa"/>
          </w:tcPr>
          <w:p w:rsidR="00F474E3" w:rsidRPr="005E451C" w:rsidRDefault="00F474E3" w:rsidP="005E451C">
            <w:pPr>
              <w:spacing w:after="0" w:line="240" w:lineRule="auto"/>
              <w:jc w:val="center"/>
            </w:pPr>
            <w:r w:rsidRPr="005E451C">
              <w:rPr>
                <w:rFonts w:ascii="Times New Roman" w:hAnsi="Times New Roman"/>
                <w:sz w:val="28"/>
                <w:szCs w:val="28"/>
              </w:rPr>
              <w:t>31.08.2013</w:t>
            </w:r>
          </w:p>
        </w:tc>
        <w:tc>
          <w:tcPr>
            <w:tcW w:w="2021" w:type="dxa"/>
          </w:tcPr>
          <w:p w:rsidR="00F474E3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обоюдному согласию</w:t>
            </w:r>
          </w:p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4E3" w:rsidRPr="005E451C" w:rsidTr="00CA5B25">
        <w:tc>
          <w:tcPr>
            <w:tcW w:w="86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F474E3" w:rsidRPr="005E451C" w:rsidRDefault="00F474E3" w:rsidP="005E4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Касимовское шоссе, д.56/1</w:t>
            </w:r>
          </w:p>
        </w:tc>
        <w:tc>
          <w:tcPr>
            <w:tcW w:w="2636" w:type="dxa"/>
          </w:tcPr>
          <w:p w:rsidR="00F474E3" w:rsidRPr="005E451C" w:rsidRDefault="00F474E3" w:rsidP="005E451C">
            <w:pPr>
              <w:spacing w:after="0" w:line="240" w:lineRule="auto"/>
              <w:jc w:val="center"/>
            </w:pPr>
            <w:r w:rsidRPr="005E451C">
              <w:rPr>
                <w:rFonts w:ascii="Times New Roman" w:hAnsi="Times New Roman"/>
                <w:sz w:val="28"/>
                <w:szCs w:val="28"/>
              </w:rPr>
              <w:t>31.08.2013</w:t>
            </w:r>
          </w:p>
        </w:tc>
        <w:tc>
          <w:tcPr>
            <w:tcW w:w="202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обоюдному согласию</w:t>
            </w:r>
          </w:p>
        </w:tc>
      </w:tr>
      <w:tr w:rsidR="00F474E3" w:rsidRPr="005E451C" w:rsidTr="00CA5B25">
        <w:tc>
          <w:tcPr>
            <w:tcW w:w="86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F474E3" w:rsidRPr="005E451C" w:rsidRDefault="00F474E3" w:rsidP="005E4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Касимовское шоссе, 48</w:t>
            </w:r>
          </w:p>
        </w:tc>
        <w:tc>
          <w:tcPr>
            <w:tcW w:w="2636" w:type="dxa"/>
          </w:tcPr>
          <w:p w:rsidR="00F474E3" w:rsidRPr="00AB2BB9" w:rsidRDefault="00F474E3" w:rsidP="005E451C">
            <w:pPr>
              <w:spacing w:after="0" w:line="240" w:lineRule="auto"/>
              <w:jc w:val="center"/>
              <w:rPr>
                <w:lang w:val="en-US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31.0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E451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2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обоюдному согласию</w:t>
            </w:r>
          </w:p>
        </w:tc>
      </w:tr>
      <w:tr w:rsidR="00F474E3" w:rsidRPr="005E451C" w:rsidTr="00CA5B25">
        <w:tc>
          <w:tcPr>
            <w:tcW w:w="86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F474E3" w:rsidRPr="005E451C" w:rsidRDefault="00F474E3" w:rsidP="005E4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51C">
              <w:rPr>
                <w:rFonts w:ascii="Times New Roman" w:hAnsi="Times New Roman"/>
                <w:sz w:val="28"/>
                <w:szCs w:val="28"/>
              </w:rPr>
              <w:t>Зубковой, д.21</w:t>
            </w:r>
          </w:p>
        </w:tc>
        <w:tc>
          <w:tcPr>
            <w:tcW w:w="2636" w:type="dxa"/>
          </w:tcPr>
          <w:p w:rsidR="00F474E3" w:rsidRPr="005E451C" w:rsidRDefault="00F474E3" w:rsidP="005E451C">
            <w:pPr>
              <w:spacing w:after="0" w:line="240" w:lineRule="auto"/>
              <w:jc w:val="center"/>
            </w:pPr>
            <w:r w:rsidRPr="005E451C">
              <w:rPr>
                <w:rFonts w:ascii="Times New Roman" w:hAnsi="Times New Roman"/>
                <w:sz w:val="28"/>
                <w:szCs w:val="28"/>
              </w:rPr>
              <w:t>31.08.2013</w:t>
            </w:r>
          </w:p>
        </w:tc>
        <w:tc>
          <w:tcPr>
            <w:tcW w:w="2021" w:type="dxa"/>
          </w:tcPr>
          <w:p w:rsidR="00F474E3" w:rsidRPr="005E451C" w:rsidRDefault="00F474E3" w:rsidP="005E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обоюдному согласию</w:t>
            </w:r>
          </w:p>
        </w:tc>
      </w:tr>
    </w:tbl>
    <w:p w:rsidR="00F474E3" w:rsidRPr="0037223C" w:rsidRDefault="00F474E3" w:rsidP="00080EC6"/>
    <w:sectPr w:rsidR="00F474E3" w:rsidRPr="0037223C" w:rsidSect="00CF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23C"/>
    <w:rsid w:val="000735F6"/>
    <w:rsid w:val="00080EC6"/>
    <w:rsid w:val="002E022B"/>
    <w:rsid w:val="00352C6C"/>
    <w:rsid w:val="0037223C"/>
    <w:rsid w:val="005C6CB5"/>
    <w:rsid w:val="005E035D"/>
    <w:rsid w:val="005E451C"/>
    <w:rsid w:val="00AB2BB9"/>
    <w:rsid w:val="00CA5B25"/>
    <w:rsid w:val="00CF6786"/>
    <w:rsid w:val="00D5239E"/>
    <w:rsid w:val="00F36E84"/>
    <w:rsid w:val="00F474E3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22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59</Words>
  <Characters>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2015-03-17T11:04:00Z</cp:lastPrinted>
  <dcterms:created xsi:type="dcterms:W3CDTF">2015-03-17T10:55:00Z</dcterms:created>
  <dcterms:modified xsi:type="dcterms:W3CDTF">2015-03-21T16:32:00Z</dcterms:modified>
</cp:coreProperties>
</file>