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7" w:rsidRPr="003F14D4" w:rsidRDefault="00631F97" w:rsidP="00DB7EE9">
      <w:pPr>
        <w:rPr>
          <w:sz w:val="40"/>
          <w:szCs w:val="40"/>
          <w:lang w:val="en-US"/>
        </w:rPr>
      </w:pPr>
      <w:r>
        <w:rPr>
          <w:sz w:val="32"/>
          <w:szCs w:val="32"/>
        </w:rPr>
        <w:t xml:space="preserve">   Список домов по ОАО «РМПМК-№3»</w:t>
      </w:r>
    </w:p>
    <w:p w:rsidR="00631F97" w:rsidRPr="003247A3" w:rsidRDefault="00631F97" w:rsidP="00DB7EE9">
      <w:pPr>
        <w:jc w:val="center"/>
        <w:rPr>
          <w:b/>
          <w:sz w:val="24"/>
          <w:szCs w:val="24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 18 (4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Шереметьевский проезд д.4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Шереметьевский проезд д.12       </w:t>
            </w:r>
            <w:r w:rsidRPr="00B50A5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Шереметьевский проезд д.14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Шереметьевский проезд д.16</w:t>
            </w:r>
          </w:p>
        </w:tc>
      </w:tr>
      <w:tr w:rsidR="00631F97" w:rsidRPr="00737DC8" w:rsidTr="00773FD7">
        <w:tc>
          <w:tcPr>
            <w:tcW w:w="3828" w:type="dxa"/>
          </w:tcPr>
          <w:p w:rsidR="00631F97" w:rsidRPr="00737DC8" w:rsidRDefault="00631F97" w:rsidP="00773FD7">
            <w:pPr>
              <w:rPr>
                <w:sz w:val="22"/>
                <w:szCs w:val="22"/>
              </w:rPr>
            </w:pPr>
          </w:p>
        </w:tc>
      </w:tr>
    </w:tbl>
    <w:p w:rsidR="00631F97" w:rsidRPr="003247A3" w:rsidRDefault="00631F97" w:rsidP="00DB7EE9">
      <w:pPr>
        <w:rPr>
          <w:sz w:val="22"/>
          <w:szCs w:val="22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 28 ( 13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Касимовское шоссе дом 46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Касимовское шоссе дом 48 к.1</w:t>
            </w:r>
            <w:r w:rsidRPr="00B50A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Касимовское шоссе дом 48 к.2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48 к.3 </w:t>
            </w:r>
            <w:r w:rsidRPr="00B50A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48 к.4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52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52 к.1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52 к.2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54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56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Тимакова дом 3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Тимакова дом 5  </w:t>
            </w:r>
          </w:p>
        </w:tc>
      </w:tr>
      <w:tr w:rsidR="00631F97" w:rsidRPr="00737DC8" w:rsidTr="00773FD7">
        <w:tc>
          <w:tcPr>
            <w:tcW w:w="3830" w:type="dxa"/>
          </w:tcPr>
          <w:p w:rsidR="00631F97" w:rsidRPr="00737DC8" w:rsidRDefault="00631F97" w:rsidP="00773FD7">
            <w:pPr>
              <w:rPr>
                <w:sz w:val="22"/>
                <w:szCs w:val="22"/>
              </w:rPr>
            </w:pPr>
            <w:r w:rsidRPr="00737DC8">
              <w:rPr>
                <w:sz w:val="22"/>
                <w:szCs w:val="22"/>
              </w:rPr>
              <w:t xml:space="preserve">  </w:t>
            </w:r>
            <w:r w:rsidRPr="00A7191D">
              <w:rPr>
                <w:sz w:val="22"/>
                <w:szCs w:val="22"/>
              </w:rPr>
              <w:t xml:space="preserve"> </w:t>
            </w:r>
          </w:p>
        </w:tc>
      </w:tr>
      <w:tr w:rsidR="00631F97" w:rsidRPr="00737DC8" w:rsidTr="00773FD7">
        <w:tc>
          <w:tcPr>
            <w:tcW w:w="3830" w:type="dxa"/>
          </w:tcPr>
          <w:p w:rsidR="00631F97" w:rsidRPr="00737DC8" w:rsidRDefault="00631F97" w:rsidP="00773FD7">
            <w:pPr>
              <w:rPr>
                <w:sz w:val="22"/>
                <w:szCs w:val="22"/>
              </w:rPr>
            </w:pPr>
          </w:p>
        </w:tc>
      </w:tr>
    </w:tbl>
    <w:p w:rsidR="00631F97" w:rsidRDefault="00631F97" w:rsidP="00DB7EE9">
      <w:pPr>
        <w:rPr>
          <w:b/>
          <w:sz w:val="22"/>
          <w:szCs w:val="22"/>
          <w:u w:val="single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28а   (3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Касимовское шоссе дом 50б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54 к.2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Касимовское шоссе дом 54 к.3         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</w:p>
        </w:tc>
      </w:tr>
    </w:tbl>
    <w:p w:rsidR="00631F97" w:rsidRPr="003247A3" w:rsidRDefault="00631F97" w:rsidP="00DB7EE9">
      <w:pPr>
        <w:rPr>
          <w:b/>
          <w:sz w:val="22"/>
          <w:szCs w:val="22"/>
          <w:u w:val="single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35 ( 16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28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28 к.1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28 к.2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28 к.3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30    </w:t>
            </w:r>
            <w:r w:rsidRPr="00B50A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34         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36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36 к.1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36 к.3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38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38к.1        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38 к.2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40         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40 к.1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40 к.2              </w:t>
            </w:r>
          </w:p>
        </w:tc>
      </w:tr>
      <w:tr w:rsidR="00631F97" w:rsidRPr="00B50A5E" w:rsidTr="00773FD7">
        <w:tc>
          <w:tcPr>
            <w:tcW w:w="3830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40 к.3      </w:t>
            </w:r>
          </w:p>
        </w:tc>
      </w:tr>
      <w:tr w:rsidR="00631F97" w:rsidRPr="00737DC8" w:rsidTr="00773FD7">
        <w:tc>
          <w:tcPr>
            <w:tcW w:w="3830" w:type="dxa"/>
          </w:tcPr>
          <w:p w:rsidR="00631F97" w:rsidRPr="00737DC8" w:rsidRDefault="00631F97" w:rsidP="00773FD7">
            <w:pPr>
              <w:rPr>
                <w:sz w:val="22"/>
                <w:szCs w:val="22"/>
              </w:rPr>
            </w:pPr>
            <w:r w:rsidRPr="00737DC8">
              <w:rPr>
                <w:sz w:val="22"/>
                <w:szCs w:val="22"/>
              </w:rPr>
              <w:t xml:space="preserve">              </w:t>
            </w:r>
            <w:r w:rsidRPr="006C27AB">
              <w:rPr>
                <w:sz w:val="22"/>
                <w:szCs w:val="22"/>
              </w:rPr>
              <w:t xml:space="preserve"> </w:t>
            </w:r>
          </w:p>
        </w:tc>
      </w:tr>
      <w:tr w:rsidR="00631F97" w:rsidRPr="00737DC8" w:rsidTr="00773FD7">
        <w:tc>
          <w:tcPr>
            <w:tcW w:w="3830" w:type="dxa"/>
          </w:tcPr>
          <w:p w:rsidR="00631F97" w:rsidRPr="00737DC8" w:rsidRDefault="00631F97" w:rsidP="00773FD7">
            <w:pPr>
              <w:rPr>
                <w:sz w:val="22"/>
                <w:szCs w:val="22"/>
              </w:rPr>
            </w:pPr>
          </w:p>
        </w:tc>
      </w:tr>
    </w:tbl>
    <w:p w:rsidR="00631F97" w:rsidRPr="003247A3" w:rsidRDefault="00631F97" w:rsidP="00DB7EE9">
      <w:pPr>
        <w:rPr>
          <w:sz w:val="22"/>
          <w:szCs w:val="22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36  (9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21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21 к.2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21 к.3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22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22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24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25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25 к.2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Зубковой дом 25 к.3</w:t>
            </w:r>
          </w:p>
        </w:tc>
      </w:tr>
      <w:tr w:rsidR="00631F97" w:rsidTr="00773FD7">
        <w:tc>
          <w:tcPr>
            <w:tcW w:w="3828" w:type="dxa"/>
          </w:tcPr>
          <w:p w:rsidR="00631F97" w:rsidRPr="00914B10" w:rsidRDefault="00631F97" w:rsidP="00773FD7">
            <w:pPr>
              <w:rPr>
                <w:sz w:val="22"/>
                <w:szCs w:val="22"/>
              </w:rPr>
            </w:pPr>
            <w:r w:rsidRPr="00737DC8">
              <w:rPr>
                <w:sz w:val="22"/>
                <w:szCs w:val="22"/>
              </w:rPr>
              <w:t xml:space="preserve">    </w:t>
            </w:r>
            <w:r w:rsidRPr="00914B10">
              <w:rPr>
                <w:sz w:val="22"/>
                <w:szCs w:val="22"/>
              </w:rPr>
              <w:t xml:space="preserve"> </w:t>
            </w:r>
          </w:p>
        </w:tc>
      </w:tr>
    </w:tbl>
    <w:p w:rsidR="00631F97" w:rsidRPr="003247A3" w:rsidRDefault="00631F97" w:rsidP="00DB7EE9">
      <w:pPr>
        <w:rPr>
          <w:sz w:val="22"/>
          <w:szCs w:val="22"/>
        </w:rPr>
      </w:pPr>
    </w:p>
    <w:p w:rsidR="00631F97" w:rsidRPr="00B50A5E" w:rsidRDefault="00631F97" w:rsidP="00DB7EE9">
      <w:pPr>
        <w:rPr>
          <w:b/>
          <w:sz w:val="28"/>
          <w:szCs w:val="28"/>
          <w:u w:val="single"/>
        </w:rPr>
      </w:pPr>
      <w:r w:rsidRPr="00B50A5E">
        <w:rPr>
          <w:b/>
          <w:sz w:val="28"/>
          <w:szCs w:val="28"/>
          <w:u w:val="single"/>
        </w:rPr>
        <w:t>от ЦТП  69 (10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23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25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25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27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27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29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33 к.3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33 к.4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>Новоселов дом 35 к.1</w:t>
            </w:r>
          </w:p>
        </w:tc>
      </w:tr>
      <w:tr w:rsidR="00631F97" w:rsidRPr="00B50A5E" w:rsidTr="00773FD7">
        <w:tc>
          <w:tcPr>
            <w:tcW w:w="3828" w:type="dxa"/>
          </w:tcPr>
          <w:p w:rsidR="00631F97" w:rsidRPr="00B50A5E" w:rsidRDefault="00631F97" w:rsidP="00773FD7">
            <w:pPr>
              <w:rPr>
                <w:sz w:val="28"/>
                <w:szCs w:val="28"/>
              </w:rPr>
            </w:pPr>
            <w:r w:rsidRPr="00B50A5E">
              <w:rPr>
                <w:sz w:val="28"/>
                <w:szCs w:val="28"/>
              </w:rPr>
              <w:t xml:space="preserve">Новоселов дом 35 к.2    </w:t>
            </w:r>
          </w:p>
        </w:tc>
      </w:tr>
      <w:tr w:rsidR="00631F97" w:rsidTr="00773FD7">
        <w:tc>
          <w:tcPr>
            <w:tcW w:w="3828" w:type="dxa"/>
          </w:tcPr>
          <w:p w:rsidR="00631F97" w:rsidRPr="00CD510E" w:rsidRDefault="00631F97" w:rsidP="00773FD7">
            <w:pPr>
              <w:rPr>
                <w:sz w:val="22"/>
                <w:szCs w:val="22"/>
              </w:rPr>
            </w:pPr>
            <w:r w:rsidRPr="00737DC8">
              <w:rPr>
                <w:sz w:val="22"/>
                <w:szCs w:val="22"/>
              </w:rPr>
              <w:t xml:space="preserve">    </w:t>
            </w:r>
            <w:r w:rsidRPr="00CD510E">
              <w:rPr>
                <w:sz w:val="22"/>
                <w:szCs w:val="22"/>
              </w:rPr>
              <w:t xml:space="preserve"> </w:t>
            </w:r>
          </w:p>
        </w:tc>
      </w:tr>
    </w:tbl>
    <w:p w:rsidR="00631F97" w:rsidRDefault="00631F97" w:rsidP="00DB7EE9">
      <w:pPr>
        <w:rPr>
          <w:sz w:val="24"/>
          <w:szCs w:val="24"/>
        </w:rPr>
      </w:pPr>
    </w:p>
    <w:p w:rsidR="00631F97" w:rsidRDefault="00631F97"/>
    <w:sectPr w:rsidR="00631F97" w:rsidSect="009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1EB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388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387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54B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AD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49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BAC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20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78C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E9"/>
    <w:rsid w:val="00037801"/>
    <w:rsid w:val="0013228A"/>
    <w:rsid w:val="001702F1"/>
    <w:rsid w:val="002640BE"/>
    <w:rsid w:val="003247A3"/>
    <w:rsid w:val="003F14D4"/>
    <w:rsid w:val="00631F97"/>
    <w:rsid w:val="006C187A"/>
    <w:rsid w:val="006C27AB"/>
    <w:rsid w:val="00737DC8"/>
    <w:rsid w:val="00754B57"/>
    <w:rsid w:val="00773FD7"/>
    <w:rsid w:val="007762DB"/>
    <w:rsid w:val="008E1E4C"/>
    <w:rsid w:val="008E46AB"/>
    <w:rsid w:val="008F5037"/>
    <w:rsid w:val="00914B10"/>
    <w:rsid w:val="009F10F2"/>
    <w:rsid w:val="00A7191D"/>
    <w:rsid w:val="00AA1FF0"/>
    <w:rsid w:val="00B50A5E"/>
    <w:rsid w:val="00B61778"/>
    <w:rsid w:val="00BB5CD0"/>
    <w:rsid w:val="00C72A67"/>
    <w:rsid w:val="00CD510E"/>
    <w:rsid w:val="00DB7EE9"/>
    <w:rsid w:val="00E303B6"/>
    <w:rsid w:val="00E5278E"/>
    <w:rsid w:val="00EA42C2"/>
    <w:rsid w:val="00EE09F5"/>
    <w:rsid w:val="00F138CB"/>
    <w:rsid w:val="00F24471"/>
    <w:rsid w:val="00F671B8"/>
    <w:rsid w:val="00F711A3"/>
    <w:rsid w:val="00F95F7F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E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Список домов по ОАО «РМПМК-№3»</dc:title>
  <dc:subject/>
  <dc:creator>user</dc:creator>
  <cp:keywords/>
  <dc:description/>
  <cp:lastModifiedBy>User</cp:lastModifiedBy>
  <cp:revision>2</cp:revision>
  <cp:lastPrinted>2014-10-30T05:37:00Z</cp:lastPrinted>
  <dcterms:created xsi:type="dcterms:W3CDTF">2015-03-27T11:28:00Z</dcterms:created>
  <dcterms:modified xsi:type="dcterms:W3CDTF">2015-03-27T11:28:00Z</dcterms:modified>
</cp:coreProperties>
</file>